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2016-2022年中国微创手术医疗器材市场需求及投资前景分析报告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2016-2022年中国微创手术医疗器材市场需求及投资前景分析报告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2016-2022年中国微创手术医疗器材市场需求及投资前景分析报告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2016-2022年中国微创手术医疗器材市场需求及投资前景分析报告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