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2016-2022年中国太阳能灶市场需求及投资前景分析报告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2016-2022年中国太阳能灶市场需求及投资前景分析报告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2016-2022年中国太阳能灶市场需求及投资前景分析报告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https://www.icandata.com/view/277707.html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https://www.icandata.com/view/277707.html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2016-2022年中国太阳能灶市场需求及投资前景分析报告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277707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