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2016-2022年中国胶囊咖啡机市场分析及投资策略研究报告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2016-2022年中国胶囊咖啡机市场分析及投资策略研究报告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2016-2022年中国胶囊咖啡机市场分析及投资策略研究报告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2016-2022年中国胶囊咖啡机市场分析及投资策略研究报告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