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2016-2022年中国海洋工程用钢市场分析及投资策略研究报告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2016-2022年中国海洋工程用钢市场分析及投资策略研究报告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2016-2022年中国海洋工程用钢市场分析及投资策略研究报告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2016-2022年中国海洋工程用钢市场分析及投资策略研究报告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