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2016-2022年中国网络直播市场分析及投资策略研究报告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2016-2022年中国网络直播市场分析及投资策略研究报告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2016-2022年中国网络直播市场分析及投资策略研究报告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https://www.icandata.com/view/278044.html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https://www.icandata.com/view/278044.html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2016-2022年中国网络直播市场分析及投资策略研究报告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278044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