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2016-2022年中国猪饲料市场发展现状及战略咨询报告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2016-2022年中国猪饲料市场发展现状及战略咨询报告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2016-2022年中国猪饲料市场发展现状及战略咨询报告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https://www.icandata.com/view/278416.html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https://www.icandata.com/view/278416.html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2016-2022年中国猪饲料市场发展现状及战略咨询报告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278416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