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2016-2022年中国医用消毒灭菌设备市场需求及投资前景分析报告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2016-2022年中国医用消毒灭菌设备市场需求及投资前景分析报告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2016-2022年中国医用消毒灭菌设备市场需求及投资前景分析报告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2016-2022年中国医用消毒灭菌设备市场需求及投资前景分析报告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