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2016-2022年中国防静电洁净室市场发展现状及战略咨询报告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2016-2022年中国防静电洁净室市场发展现状及战略咨询报告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2016-2022年中国防静电洁净室市场发展现状及战略咨询报告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2016-2022年中国防静电洁净室市场发展现状及战略咨询报告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