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2016-2022年中国重质碳酸钙产业发展现状及市场监测报告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2016-2022年中国重质碳酸钙产业发展现状及市场监测报告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2016-2022年中国重质碳酸钙产业发展现状及市场监测报告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https://www.icandata.com/view/278522.html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https://www.icandata.com/view/278522.html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2016-2022年中国重质碳酸钙产业发展现状及市场监测报告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278522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