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2016-2022年中国军工线缆市场需求及投资前景分析报告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2016-2022年中国军工线缆市场需求及投资前景分析报告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2016-2022年中国军工线缆市场需求及投资前景分析报告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2016-2022年中国军工线缆市场需求及投资前景分析报告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