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2016-2022年中国自助收银机市场需求及投资前景分析报告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2016-2022年中国自助收银机市场需求及投资前景分析报告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2016-2022年中国自助收银机市场需求及投资前景分析报告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2016-2022年中国自助收银机市场需求及投资前景分析报告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278776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