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2016-2022年中国量子科技市场分析及投资策略研究报告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2016-2022年中国量子科技市场分析及投资策略研究报告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2016-2022年中国量子科技市场分析及投资策略研究报告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https://www.icandata.com/view/27951/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https://www.icandata.com/view/27951/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2016-2022年中国量子科技市场分析及投资策略研究报告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279511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