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2016-2022年中国NGN市场分析及投资策略研究报告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2016-2022年中国NGN市场分析及投资策略研究报告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2016-2022年中国NGN市场分析及投资策略研究报告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2016-2022年中国NGN市场分析及投资策略研究报告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