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2016-2022年中国矿用架空乘人装置产业发展现状及市场监测报告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2016-2022年中国矿用架空乘人装置产业发展现状及市场监测报告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2016-2022年中国矿用架空乘人装置产业发展现状及市场监测报告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2016-2022年中国矿用架空乘人装置产业发展现状及市场监测报告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