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2016-2022年中国拉曼光谱仪产业发展现状及市场监测报告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2016-2022年中国拉曼光谱仪产业发展现状及市场监测报告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2016-2022年中国拉曼光谱仪产业发展现状及市场监测报告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2016-2022年中国拉曼光谱仪产业发展现状及市场监测报告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