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2016-2022年中国铜冶炼市场监测及投资前景报告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2016-2022年中国铜冶炼市场监测及投资前景报告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2016-2022年中国铜冶炼市场监测及投资前景报告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https://www.icandata.com/view/280376.html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https://www.icandata.com/view/280376.html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2016-2022年中国铜冶炼市场监测及投资前景报告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280376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