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2016-2022年中国栎木(橡木）原木产业发展现状及市场监测报告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2016-2022年中国栎木(橡木）原木产业发展现状及市场监测报告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2016-2022年中国栎木(橡木）原木产业发展现状及市场监测报告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2016-2022年中国栎木(橡木）原木产业发展现状及市场监测报告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