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2016-2022年中国霜雷威原药市场需求及投资前景分析报告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2016-2022年中国霜雷威原药市场需求及投资前景分析报告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2016-2022年中国霜雷威原药市场需求及投资前景分析报告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2016-2022年中国霜雷威原药市场需求及投资前景分析报告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