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2016-2022年中国卫生杀虫剂产业发展现状及市场监测报告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2016-2022年中国卫生杀虫剂产业发展现状及市场监测报告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2016-2022年中国卫生杀虫剂产业发展现状及市场监测报告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https://www.icandata.com/view/280775.html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https://www.icandata.com/view/280775.html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2016-2022年中国卫生杀虫剂产业发展现状及市场监测报告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280775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