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2016-2022年中国抗艾滋病药物市场发展现状及战略咨询报告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2016-2022年中国抗艾滋病药物市场发展现状及战略咨询报告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2016-2022年中国抗艾滋病药物市场发展现状及战略咨询报告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2016-2022年中国抗艾滋病药物市场发展现状及战略咨询报告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