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2016-2022年中国花果茶电商市场发展现状及战略咨询报告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2016-2022年中国花果茶电商市场发展现状及战略咨询报告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2016-2022年中国花果茶电商市场发展现状及战略咨询报告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2016-2022年中国花果茶电商市场发展现状及战略咨询报告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