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2017-2022年中国插卡式温控表市场分析及投资策略研究报告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2017-2022年中国插卡式温控表市场分析及投资策略研究报告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2017-2022年中国插卡式温控表市场分析及投资策略研究报告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2017-2022年中国插卡式温控表市场分析及投资策略研究报告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