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2017-2022年中国3D仿生耳市场需求及投资前景分析报告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2017-2022年中国3D仿生耳市场需求及投资前景分析报告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2017-2022年中国3D仿生耳市场需求及投资前景分析报告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2017-2022年中国3D仿生耳市场需求及投资前景分析报告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