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2017-2022年中国到户配送市场需求及投资前景分析报告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2017-2022年中国到户配送市场需求及投资前景分析报告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2017-2022年中国到户配送市场需求及投资前景分析报告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2017-2022年中国到户配送市场需求及投资前景分析报告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