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2017-2022年中国亚磷酸工业市场发展现状及战略咨询报告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2017-2022年中国亚磷酸工业市场发展现状及战略咨询报告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2017-2022年中国亚磷酸工业市场发展现状及战略咨询报告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2017-2022年中国亚磷酸工业市场发展现状及战略咨询报告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