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2017-2022年中国三坐标测量机产业发展现状及市场监测报告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2017-2022年中国三坐标测量机产业发展现状及市场监测报告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2017-2022年中国三坐标测量机产业发展现状及市场监测报告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2017-2022年中国三坐标测量机产业发展现状及市场监测报告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