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2017-2022年中国健康医疗市场分析及投资策略研究报告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2017-2022年中国健康医疗市场分析及投资策略研究报告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2017-2022年中国健康医疗市场分析及投资策略研究报告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https://www.icandata.com/view/282070.html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https://www.icandata.com/view/282070.html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2017-2022年中国健康医疗市场分析及投资策略研究报告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282070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