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2017-2022年中国网上支付市场需求及投资前景分析报告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2017-2022年中国网上支付市场需求及投资前景分析报告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2017-2022年中国网上支付市场需求及投资前景分析报告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2017-2022年中国网上支付市场需求及投资前景分析报告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