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2017-2022年中国彩陶首饰市场需求及投资前景分析报告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2017-2022年中国彩陶首饰市场需求及投资前景分析报告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2017-2022年中国彩陶首饰市场需求及投资前景分析报告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2017-2022年中国彩陶首饰市场需求及投资前景分析报告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