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2017-2022年中国赛璐珞有光塑料市场需求及投资前景分析报告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2017-2022年中国赛璐珞有光塑料市场需求及投资前景分析报告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2017-2022年中国赛璐珞有光塑料市场需求及投资前景分析报告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https://www.icandata.com/view/282254.html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https://www.icandata.com/view/282254.html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2017-2022年中国赛璐珞有光塑料市场需求及投资前景分析报告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282254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