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2017-2022年中国精细化工市场分析及投资策略研究析报告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2017-2022年中国精细化工市场分析及投资策略研究析报告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2017-2022年中国精细化工市场分析及投资策略研究析报告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2017-2022年中国精细化工市场分析及投资策略研究析报告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