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2017-2022年中国水产配合饲料市场需求及投资前景分析报告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2017-2022年中国水产配合饲料市场需求及投资前景分析报告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2017-2022年中国水产配合饲料市场需求及投资前景分析报告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2017-2022年中国水产配合饲料市场需求及投资前景分析报告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