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2017-2022年中国一次性口罩（呼吸器）市场分析及投资策略研究报告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2017-2022年中国一次性口罩（呼吸器）市场分析及投资策略研究报告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2017-2022年中国一次性口罩（呼吸器）市场分析及投资策略研究报告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2017-2022年中国一次性口罩（呼吸器）市场分析及投资策略研究报告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