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2017-2022年中国敌敌畏产业发展现状及市场监测报告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2017-2022年中国敌敌畏产业发展现状及市场监测报告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2017-2022年中国敌敌畏产业发展现状及市场监测报告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2017-2022年中国敌敌畏产业发展现状及市场监测报告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