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2017-2022年中国微晶纤维素市场分析及投资策略研究报告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2017-2022年中国微晶纤维素市场分析及投资策略研究报告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2017-2022年中国微晶纤维素市场分析及投资策略研究报告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2017-2022年中国微晶纤维素市场分析及投资策略研究报告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