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2017-2022年中国阻燃剂产业发展现状及市场监测报告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2017-2022年中国阻燃剂产业发展现状及市场监测报告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2017-2022年中国阻燃剂产业发展现状及市场监测报告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2017-2022年中国阻燃剂产业发展现状及市场监测报告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