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2017-2022年中国海洋主题公园市场需求及投资前景分析报告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2017-2022年中国海洋主题公园市场需求及投资前景分析报告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2017-2022年中国海洋主题公园市场需求及投资前景分析报告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2017-2022年中国海洋主题公园市场需求及投资前景分析报告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