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2017-2022年中国芦芛罐头市场分析及投资策略研究报告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2017-2022年中国芦芛罐头市场分析及投资策略研究报告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2017-2022年中国芦芛罐头市场分析及投资策略研究报告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2017-2022年中国芦芛罐头市场分析及投资策略研究报告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