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2017-2022年中国POCT产业发展现状及市场监测报告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2017-2022年中国POCT产业发展现状及市场监测报告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2017-2022年中国POCT产业发展现状及市场监测报告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2017-2022年中国POCT产业发展现状及市场监测报告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