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2017-2022年中国对外投资合作市场需求及投资前景分析报告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2017-2022年中国对外投资合作市场需求及投资前景分析报告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2017-2022年中国对外投资合作市场需求及投资前景分析报告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2017-2022年中国对外投资合作市场需求及投资前景分析报告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