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2017-2022年中国钠蒸气灯市场需求及投资前景分析报告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2017-2022年中国钠蒸气灯市场需求及投资前景分析报告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2017-2022年中国钠蒸气灯市场需求及投资前景分析报告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2017-2022年中国钠蒸气灯市场需求及投资前景分析报告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