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2017-2022年中国保障性住房建设市场发展现状及战略咨询报告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2017-2022年中国保障性住房建设市场发展现状及战略咨询报告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2017-2022年中国保障性住房建设市场发展现状及战略咨询报告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2017-2022年中国保障性住房建设市场发展现状及战略咨询报告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