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2017-2022年中国胎圈钢丝市场发展现状及战略咨询报告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2017-2022年中国胎圈钢丝市场发展现状及战略咨询报告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2017-2022年中国胎圈钢丝市场发展现状及战略咨询报告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2017-2022年中国胎圈钢丝市场发展现状及战略咨询报告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