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2017-2022年中国益生菌市场发展现状及战略咨询报告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2017-2022年中国益生菌市场发展现状及战略咨询报告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2017-2022年中国益生菌市场发展现状及战略咨询报告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2017-2022年中国益生菌市场发展现状及战略咨询报告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