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2017-2022年中国混合动力客车产业发展现状及市场监测报告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2017-2022年中国混合动力客车产业发展现状及市场监测报告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2017-2022年中国混合动力客车产业发展现状及市场监测报告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2017-2022年中国混合动力客车产业发展现状及市场监测报告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