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2017-2022年中国立体车库市场需求及投资前景分析报告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2017-2022年中国立体车库市场需求及投资前景分析报告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2017-2022年中国立体车库市场需求及投资前景分析报告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2017-2022年中国立体车库市场需求及投资前景分析报告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