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2017-2022年中国油套管市场需求及投资前景分析报告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2017-2022年中国油套管市场需求及投资前景分析报告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2017-2022年中国油套管市场需求及投资前景分析报告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2017-2022年中国油套管市场需求及投资前景分析报告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285478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