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2017-2022年中国熊胆粉市场分析及投资策略研究报告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2017-2022年中国熊胆粉市场分析及投资策略研究报告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2017-2022年中国熊胆粉市场分析及投资策略研究报告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2017-2022年中国熊胆粉市场分析及投资策略研究报告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