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2017-2022年中国抗生素市场分析及投资策略研究报告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2017-2022年中国抗生素市场分析及投资策略研究报告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2017-2022年中国抗生素市场分析及投资策略研究报告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2017-2022年中国抗生素市场分析及投资策略研究报告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285605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