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2017-2022年中国FPSO市场发展现状及战略咨询报告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2017-2022年中国FPSO市场发展现状及战略咨询报告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2017-2022年中国FPSO市场发展现状及战略咨询报告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2017-2022年中国FPSO市场发展现状及战略咨询报告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